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A" w:rsidRDefault="00153D6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-66040</wp:posOffset>
            </wp:positionV>
            <wp:extent cx="1495425" cy="1000125"/>
            <wp:effectExtent l="19050" t="0" r="9525" b="0"/>
            <wp:wrapNone/>
            <wp:docPr id="4" name="Immagine 3" descr="ACEL-Service-LOGO-PAYOFF 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L-Service-LOGO-PAYOFF 2.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-129539</wp:posOffset>
            </wp:positionH>
            <wp:positionV relativeFrom="paragraph">
              <wp:posOffset>10160</wp:posOffset>
            </wp:positionV>
            <wp:extent cx="1705840" cy="1019175"/>
            <wp:effectExtent l="19050" t="0" r="8660" b="0"/>
            <wp:wrapNone/>
            <wp:docPr id="3" name="Immagine 2" descr="LOGO-CSIlecco-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SIlecco-aranci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8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"/>
        <w:gridCol w:w="9342"/>
        <w:gridCol w:w="146"/>
      </w:tblGrid>
      <w:tr w:rsidR="00ED51E0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9572EC" w:rsidRDefault="0031543E" w:rsidP="00F77A2A">
            <w:pPr>
              <w:pStyle w:val="Titolo2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085DB1" w:rsidRPr="00085DB1" w:rsidRDefault="00085DB1" w:rsidP="00F77A2A">
            <w:pPr>
              <w:jc w:val="center"/>
              <w:rPr>
                <w:rFonts w:ascii="Arial" w:hAnsi="Arial" w:cs="Arial"/>
                <w:sz w:val="48"/>
                <w:szCs w:val="48"/>
                <w:lang w:bidi="it-IT"/>
              </w:rPr>
            </w:pPr>
            <w:r w:rsidRPr="00085DB1">
              <w:rPr>
                <w:rFonts w:ascii="Arial" w:hAnsi="Arial" w:cs="Arial"/>
                <w:sz w:val="48"/>
                <w:szCs w:val="48"/>
                <w:lang w:bidi="it-IT"/>
              </w:rPr>
              <w:t>STAGE TESSERAMENTO ON LINE</w:t>
            </w:r>
          </w:p>
          <w:p w:rsidR="00085DB1" w:rsidRDefault="00085DB1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>
              <w:rPr>
                <w:rFonts w:ascii="Arial" w:hAnsi="Arial" w:cs="Arial"/>
                <w:sz w:val="28"/>
                <w:szCs w:val="28"/>
                <w:lang w:bidi="it-IT"/>
              </w:rPr>
              <w:t xml:space="preserve">Belledo di </w:t>
            </w:r>
            <w:r w:rsidR="001911ED">
              <w:rPr>
                <w:rFonts w:ascii="Arial" w:hAnsi="Arial" w:cs="Arial"/>
                <w:sz w:val="28"/>
                <w:szCs w:val="28"/>
                <w:lang w:bidi="it-IT"/>
              </w:rPr>
              <w:t>Lecco – Salone Parrocchiale</w:t>
            </w:r>
          </w:p>
          <w:p w:rsidR="001911ED" w:rsidRPr="001911ED" w:rsidRDefault="001911ED" w:rsidP="00F77A2A">
            <w:pPr>
              <w:jc w:val="center"/>
              <w:rPr>
                <w:rFonts w:ascii="Arial" w:hAnsi="Arial" w:cs="Arial"/>
                <w:i/>
                <w:sz w:val="32"/>
                <w:szCs w:val="32"/>
                <w:lang w:bidi="it-IT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bidi="it-IT"/>
              </w:rPr>
              <w:t>Lunedì 11 settembre 2017</w:t>
            </w:r>
          </w:p>
          <w:p w:rsidR="00085DB1" w:rsidRDefault="00085DB1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Pr="00085DB1" w:rsidRDefault="00F77A2A" w:rsidP="00F77A2A">
            <w:pPr>
              <w:jc w:val="center"/>
              <w:rPr>
                <w:rFonts w:ascii="Arial" w:hAnsi="Arial" w:cs="Arial"/>
                <w:sz w:val="32"/>
                <w:szCs w:val="32"/>
                <w:lang w:bidi="it-IT"/>
              </w:rPr>
            </w:pPr>
            <w:r w:rsidRPr="00085DB1">
              <w:rPr>
                <w:rFonts w:ascii="Arial" w:hAnsi="Arial" w:cs="Arial"/>
                <w:sz w:val="32"/>
                <w:szCs w:val="32"/>
                <w:lang w:bidi="it-IT"/>
              </w:rPr>
              <w:t>MODULO DI ISCRIZIONE</w:t>
            </w:r>
          </w:p>
          <w:p w:rsidR="00F77A2A" w:rsidRPr="00085DB1" w:rsidRDefault="00C94A6A" w:rsidP="00F77A2A">
            <w:pPr>
              <w:jc w:val="center"/>
              <w:rPr>
                <w:i/>
                <w:sz w:val="20"/>
                <w:lang w:bidi="it-IT"/>
              </w:rPr>
            </w:pPr>
            <w:r w:rsidRPr="00085DB1">
              <w:rPr>
                <w:i/>
                <w:sz w:val="20"/>
                <w:lang w:bidi="it-IT"/>
              </w:rPr>
              <w:t>SI PREGA DI COMPILARE AL COMPUTER OPPURE IN STAMPATELLO</w:t>
            </w:r>
            <w:r w:rsidR="006F1E7F" w:rsidRPr="00085DB1">
              <w:rPr>
                <w:i/>
                <w:sz w:val="20"/>
                <w:lang w:bidi="it-IT"/>
              </w:rPr>
              <w:t>, ANCHE LA CASELLA EMAIL</w:t>
            </w:r>
            <w:r w:rsidRPr="00085DB1">
              <w:rPr>
                <w:i/>
                <w:sz w:val="20"/>
                <w:lang w:bidi="it-IT"/>
              </w:rPr>
              <w:t xml:space="preserve">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Default="0037692D" w:rsidP="00F77A2A">
            <w:pPr>
              <w:jc w:val="center"/>
              <w:rPr>
                <w:lang w:bidi="it-IT"/>
              </w:rPr>
            </w:pPr>
          </w:p>
          <w:tbl>
            <w:tblPr>
              <w:tblStyle w:val="Grigliatabella"/>
              <w:tblW w:w="9060" w:type="dxa"/>
              <w:tblLook w:val="04A0"/>
            </w:tblPr>
            <w:tblGrid>
              <w:gridCol w:w="2539"/>
              <w:gridCol w:w="6521"/>
            </w:tblGrid>
            <w:tr w:rsidR="00C94A6A" w:rsidRPr="009220AB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136…</w:t>
                  </w: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337"/>
              <w:gridCol w:w="7723"/>
            </w:tblGrid>
            <w:tr w:rsidR="00C94A6A" w:rsidRPr="009220AB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71"/>
              <w:gridCol w:w="7989"/>
            </w:tblGrid>
            <w:tr w:rsidR="00C94A6A" w:rsidRPr="009220AB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256"/>
              <w:gridCol w:w="4395"/>
              <w:gridCol w:w="1418"/>
              <w:gridCol w:w="992"/>
            </w:tblGrid>
            <w:tr w:rsidR="00C94A6A" w:rsidRPr="009220AB">
              <w:tc>
                <w:tcPr>
                  <w:tcW w:w="225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Società sportiva</w:t>
                  </w:r>
                </w:p>
              </w:tc>
              <w:tc>
                <w:tcPr>
                  <w:tcW w:w="439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CodSoc</w:t>
                  </w:r>
                </w:p>
              </w:tc>
              <w:tc>
                <w:tcPr>
                  <w:tcW w:w="9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F13194" w:rsidRPr="00F13194" w:rsidRDefault="00F13194" w:rsidP="00F13194">
      <w:pPr>
        <w:ind w:left="357"/>
        <w:rPr>
          <w:rFonts w:ascii="Arial" w:hAnsi="Arial" w:cs="Arial"/>
          <w:sz w:val="32"/>
          <w:szCs w:val="32"/>
        </w:rPr>
      </w:pP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55A63" w:rsidRPr="00CF044F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Informativa ex art. 13 D. 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60072" w:rsidRPr="00CF044F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Dichiaro di avere avuto le informazioni di cui all’art. 10 della Legge 31/12/96 n° 675 in materia di tutela delle persone e di altri soggetti rispetto al trattamento dei dati personali e ne autorizzo l’utilizzo per le finalità strettamente inerenti l’attività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817"/>
        <w:gridCol w:w="2552"/>
        <w:gridCol w:w="1134"/>
        <w:gridCol w:w="992"/>
        <w:gridCol w:w="4283"/>
      </w:tblGrid>
      <w:tr w:rsidR="00C94A6A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Pr="00F23E9D" w:rsidRDefault="00C94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B77B0" w:rsidRDefault="003B77B0" w:rsidP="003B77B0">
      <w:pPr>
        <w:rPr>
          <w:szCs w:val="24"/>
        </w:rPr>
      </w:pPr>
    </w:p>
    <w:p w:rsidR="00C94A6A" w:rsidRDefault="00C94A6A" w:rsidP="003B77B0">
      <w:pPr>
        <w:rPr>
          <w:szCs w:val="24"/>
        </w:rPr>
      </w:pPr>
    </w:p>
    <w:p w:rsidR="00085DB1" w:rsidRDefault="00085DB1" w:rsidP="003B77B0">
      <w:pPr>
        <w:rPr>
          <w:szCs w:val="24"/>
        </w:rPr>
      </w:pPr>
    </w:p>
    <w:p w:rsidR="00085DB1" w:rsidRDefault="00085DB1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3E9D">
        <w:rPr>
          <w:rFonts w:ascii="Lucida Sans Typewriter" w:hAnsi="Lucida Sans Typewriter"/>
          <w:szCs w:val="24"/>
        </w:rPr>
        <w:t xml:space="preserve"> alla</w:t>
      </w:r>
      <w:r w:rsidR="00085DB1">
        <w:rPr>
          <w:rFonts w:ascii="Lucida Sans Typewriter" w:hAnsi="Lucida Sans Typewriter"/>
          <w:szCs w:val="24"/>
        </w:rPr>
        <w:t xml:space="preserve"> </w:t>
      </w:r>
      <w:r w:rsidR="00E1620C">
        <w:rPr>
          <w:rFonts w:ascii="Lucida Sans Typewriter" w:hAnsi="Lucida Sans Typewriter"/>
          <w:szCs w:val="24"/>
        </w:rPr>
        <w:t xml:space="preserve">segreteria CSI </w:t>
      </w:r>
      <w:r w:rsidR="00E1620C" w:rsidRPr="00085DB1">
        <w:rPr>
          <w:rFonts w:ascii="Lucida Sans Typewriter" w:hAnsi="Lucida Sans Typewriter"/>
          <w:szCs w:val="24"/>
          <w:u w:val="single"/>
        </w:rPr>
        <w:t>entro</w:t>
      </w:r>
      <w:r w:rsidR="00085DB1" w:rsidRPr="00085DB1">
        <w:rPr>
          <w:rFonts w:ascii="Lucida Sans Typewriter" w:hAnsi="Lucida Sans Typewriter"/>
          <w:szCs w:val="24"/>
          <w:u w:val="single"/>
        </w:rPr>
        <w:t xml:space="preserve"> venerdì 8 settembre</w:t>
      </w:r>
      <w:r w:rsidR="00E1620C" w:rsidRPr="00085DB1">
        <w:rPr>
          <w:rFonts w:ascii="Lucida Sans Typewriter" w:hAnsi="Lucida Sans Typewriter"/>
          <w:szCs w:val="24"/>
          <w:u w:val="single"/>
        </w:rPr>
        <w:t xml:space="preserve"> 2017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  <w:r w:rsidRPr="00F23E9D">
        <w:rPr>
          <w:rFonts w:ascii="Lucida Sans Typewriter" w:hAnsi="Lucida Sans Typewriter"/>
          <w:szCs w:val="24"/>
          <w:lang w:val="en-US"/>
        </w:rPr>
        <w:t xml:space="preserve">Mail: </w:t>
      </w:r>
      <w:hyperlink r:id="rId9" w:history="1">
        <w:r w:rsidRPr="00F23E9D">
          <w:rPr>
            <w:rStyle w:val="Collegamentoipertestuale"/>
            <w:rFonts w:ascii="Lucida Sans Typewriter" w:hAnsi="Lucida Sans Typewriter"/>
            <w:szCs w:val="24"/>
            <w:lang w:val="en-US"/>
          </w:rPr>
          <w:t>segreteri</w:t>
        </w:r>
        <w:r w:rsidRPr="004C2C6A">
          <w:rPr>
            <w:rStyle w:val="Collegamentoipertestuale"/>
            <w:rFonts w:ascii="Lucida Sans Typewriter" w:hAnsi="Lucida Sans Typewriter"/>
            <w:szCs w:val="24"/>
            <w:lang w:val="en-US"/>
          </w:rPr>
          <w:t>a@csi.lecco.it</w:t>
        </w:r>
      </w:hyperlink>
      <w:r w:rsidR="00E1620C">
        <w:rPr>
          <w:rFonts w:ascii="Lucida Sans Typewriter" w:hAnsi="Lucida Sans Typewriter"/>
          <w:szCs w:val="24"/>
          <w:lang w:val="en-US"/>
        </w:rPr>
        <w:t xml:space="preserve"> – fax: 03411580129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</w:p>
    <w:sectPr w:rsidR="00C94A6A" w:rsidRPr="004C2C6A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DF" w:rsidRDefault="00DE6ADF" w:rsidP="00DB7006">
      <w:r>
        <w:separator/>
      </w:r>
    </w:p>
  </w:endnote>
  <w:endnote w:type="continuationSeparator" w:id="1">
    <w:p w:rsidR="00DE6ADF" w:rsidRDefault="00DE6ADF" w:rsidP="00DB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DF" w:rsidRDefault="00DE6ADF" w:rsidP="00DB7006">
      <w:r>
        <w:separator/>
      </w:r>
    </w:p>
  </w:footnote>
  <w:footnote w:type="continuationSeparator" w:id="1">
    <w:p w:rsidR="00DE6ADF" w:rsidRDefault="00DE6ADF" w:rsidP="00DB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15AF7"/>
    <w:multiLevelType w:val="hybridMultilevel"/>
    <w:tmpl w:val="B3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76BB"/>
    <w:rsid w:val="00013A4A"/>
    <w:rsid w:val="00060072"/>
    <w:rsid w:val="00085DB1"/>
    <w:rsid w:val="000C37B4"/>
    <w:rsid w:val="000D5EC8"/>
    <w:rsid w:val="001162FA"/>
    <w:rsid w:val="00122361"/>
    <w:rsid w:val="00150298"/>
    <w:rsid w:val="00153D6E"/>
    <w:rsid w:val="00155841"/>
    <w:rsid w:val="00163B5C"/>
    <w:rsid w:val="00185997"/>
    <w:rsid w:val="0018753A"/>
    <w:rsid w:val="001911ED"/>
    <w:rsid w:val="00191EB8"/>
    <w:rsid w:val="00195B87"/>
    <w:rsid w:val="001B0C88"/>
    <w:rsid w:val="001B74E6"/>
    <w:rsid w:val="001F500A"/>
    <w:rsid w:val="00201950"/>
    <w:rsid w:val="002424DC"/>
    <w:rsid w:val="00244CD4"/>
    <w:rsid w:val="00256859"/>
    <w:rsid w:val="002822E1"/>
    <w:rsid w:val="0028353F"/>
    <w:rsid w:val="00286C61"/>
    <w:rsid w:val="002A23FF"/>
    <w:rsid w:val="002A500B"/>
    <w:rsid w:val="002C6A65"/>
    <w:rsid w:val="0031543E"/>
    <w:rsid w:val="00355A63"/>
    <w:rsid w:val="0036662B"/>
    <w:rsid w:val="0037692D"/>
    <w:rsid w:val="00376E96"/>
    <w:rsid w:val="003B097D"/>
    <w:rsid w:val="003B3D6D"/>
    <w:rsid w:val="003B77B0"/>
    <w:rsid w:val="003B7A88"/>
    <w:rsid w:val="003C0BF6"/>
    <w:rsid w:val="00450DB9"/>
    <w:rsid w:val="004612C3"/>
    <w:rsid w:val="00464549"/>
    <w:rsid w:val="00473A1D"/>
    <w:rsid w:val="00476937"/>
    <w:rsid w:val="00483788"/>
    <w:rsid w:val="00487499"/>
    <w:rsid w:val="004B3FF9"/>
    <w:rsid w:val="004C1B2A"/>
    <w:rsid w:val="004C2C6A"/>
    <w:rsid w:val="004D7E2B"/>
    <w:rsid w:val="005146B2"/>
    <w:rsid w:val="00517B04"/>
    <w:rsid w:val="0053490F"/>
    <w:rsid w:val="005375F7"/>
    <w:rsid w:val="0053786C"/>
    <w:rsid w:val="00542E22"/>
    <w:rsid w:val="00596275"/>
    <w:rsid w:val="005D688A"/>
    <w:rsid w:val="005F0CB2"/>
    <w:rsid w:val="005F6129"/>
    <w:rsid w:val="006409D6"/>
    <w:rsid w:val="00655D37"/>
    <w:rsid w:val="00662775"/>
    <w:rsid w:val="00666ADD"/>
    <w:rsid w:val="00671B4C"/>
    <w:rsid w:val="006A4B34"/>
    <w:rsid w:val="006B7E76"/>
    <w:rsid w:val="006F1E7F"/>
    <w:rsid w:val="007438AE"/>
    <w:rsid w:val="007B2FCF"/>
    <w:rsid w:val="007C295B"/>
    <w:rsid w:val="007C6ADA"/>
    <w:rsid w:val="00813F87"/>
    <w:rsid w:val="008370EB"/>
    <w:rsid w:val="008519D6"/>
    <w:rsid w:val="0085587F"/>
    <w:rsid w:val="00867308"/>
    <w:rsid w:val="008867F3"/>
    <w:rsid w:val="008B5A68"/>
    <w:rsid w:val="008C594F"/>
    <w:rsid w:val="008F5F21"/>
    <w:rsid w:val="00900C40"/>
    <w:rsid w:val="0091027C"/>
    <w:rsid w:val="0091556C"/>
    <w:rsid w:val="00943D38"/>
    <w:rsid w:val="009572EC"/>
    <w:rsid w:val="009577F6"/>
    <w:rsid w:val="009632A3"/>
    <w:rsid w:val="009D0092"/>
    <w:rsid w:val="009F6C43"/>
    <w:rsid w:val="009F6D61"/>
    <w:rsid w:val="00A0703E"/>
    <w:rsid w:val="00A130DE"/>
    <w:rsid w:val="00A14EC9"/>
    <w:rsid w:val="00A1746D"/>
    <w:rsid w:val="00A448CE"/>
    <w:rsid w:val="00A658E9"/>
    <w:rsid w:val="00A95634"/>
    <w:rsid w:val="00B021CF"/>
    <w:rsid w:val="00B27F96"/>
    <w:rsid w:val="00B35C2D"/>
    <w:rsid w:val="00B73A34"/>
    <w:rsid w:val="00BC428B"/>
    <w:rsid w:val="00BC76BB"/>
    <w:rsid w:val="00BD23A1"/>
    <w:rsid w:val="00BD3D27"/>
    <w:rsid w:val="00C01359"/>
    <w:rsid w:val="00C131CA"/>
    <w:rsid w:val="00C31518"/>
    <w:rsid w:val="00C366E0"/>
    <w:rsid w:val="00C61745"/>
    <w:rsid w:val="00C676A5"/>
    <w:rsid w:val="00C855B2"/>
    <w:rsid w:val="00C94A6A"/>
    <w:rsid w:val="00CA528D"/>
    <w:rsid w:val="00CE7EA4"/>
    <w:rsid w:val="00CF044F"/>
    <w:rsid w:val="00D04C8B"/>
    <w:rsid w:val="00D17C71"/>
    <w:rsid w:val="00D41807"/>
    <w:rsid w:val="00D63EB5"/>
    <w:rsid w:val="00D82400"/>
    <w:rsid w:val="00D949C0"/>
    <w:rsid w:val="00DA2D89"/>
    <w:rsid w:val="00DA7DDD"/>
    <w:rsid w:val="00DB7006"/>
    <w:rsid w:val="00DE6ADF"/>
    <w:rsid w:val="00DF677B"/>
    <w:rsid w:val="00E1620C"/>
    <w:rsid w:val="00E7029A"/>
    <w:rsid w:val="00E96977"/>
    <w:rsid w:val="00E976D7"/>
    <w:rsid w:val="00EA038F"/>
    <w:rsid w:val="00EC2C47"/>
    <w:rsid w:val="00ED51E0"/>
    <w:rsid w:val="00EF22FE"/>
    <w:rsid w:val="00F0422E"/>
    <w:rsid w:val="00F13194"/>
    <w:rsid w:val="00F22EA9"/>
    <w:rsid w:val="00F23E9D"/>
    <w:rsid w:val="00F451BE"/>
    <w:rsid w:val="00F56E1D"/>
    <w:rsid w:val="00F77A2A"/>
    <w:rsid w:val="00F9716E"/>
    <w:rsid w:val="00FA5543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del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30D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si.lec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MODELLO_CORSI_CSI.dotx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Carlo</cp:lastModifiedBy>
  <cp:revision>7</cp:revision>
  <cp:lastPrinted>2017-08-03T14:24:00Z</cp:lastPrinted>
  <dcterms:created xsi:type="dcterms:W3CDTF">2017-08-03T14:12:00Z</dcterms:created>
  <dcterms:modified xsi:type="dcterms:W3CDTF">2017-08-03T14:26:00Z</dcterms:modified>
</cp:coreProperties>
</file>